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0B" w:rsidRPr="0072385E" w:rsidRDefault="0099150B">
      <w:pPr>
        <w:widowControl w:val="0"/>
        <w:tabs>
          <w:tab w:val="left" w:pos="9632"/>
        </w:tabs>
        <w:ind w:left="0" w:right="-7" w:firstLine="567"/>
        <w:rPr>
          <w:rFonts w:ascii="Tms Rmn" w:hAnsi="Tms Rmn"/>
          <w:sz w:val="26"/>
          <w:szCs w:val="26"/>
        </w:rPr>
      </w:pPr>
    </w:p>
    <w:p w:rsidR="00127EFF" w:rsidRPr="00627103" w:rsidRDefault="00F71779" w:rsidP="009D61DE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9731F">
        <w:rPr>
          <w:sz w:val="28"/>
          <w:szCs w:val="28"/>
        </w:rPr>
        <w:t xml:space="preserve">рокуратурой Пристенского района </w:t>
      </w:r>
      <w:r w:rsidR="009D61DE">
        <w:rPr>
          <w:sz w:val="28"/>
          <w:szCs w:val="28"/>
        </w:rPr>
        <w:t xml:space="preserve">направлен иск о взыскании компенсации морального вреда </w:t>
      </w:r>
      <w:r w:rsidR="001D2998">
        <w:rPr>
          <w:sz w:val="28"/>
          <w:szCs w:val="28"/>
        </w:rPr>
        <w:t xml:space="preserve">несовершеннолетнему, </w:t>
      </w:r>
      <w:r w:rsidR="009D61DE">
        <w:rPr>
          <w:sz w:val="28"/>
          <w:szCs w:val="28"/>
        </w:rPr>
        <w:t>потерпевшему от преступления</w:t>
      </w:r>
    </w:p>
    <w:p w:rsidR="00127EFF" w:rsidRPr="00627103" w:rsidRDefault="00127EFF" w:rsidP="0070446D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127EFF" w:rsidRPr="00627103" w:rsidRDefault="00127EFF" w:rsidP="0070446D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9F4BDE" w:rsidRPr="009F4BDE" w:rsidRDefault="005A0C8A" w:rsidP="009F4BDE">
      <w:pPr>
        <w:pStyle w:val="Style2"/>
        <w:widowControl/>
        <w:tabs>
          <w:tab w:val="left" w:pos="54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9F4BDE">
        <w:rPr>
          <w:sz w:val="28"/>
          <w:szCs w:val="28"/>
        </w:rPr>
        <w:t xml:space="preserve">Прокуратурой </w:t>
      </w:r>
      <w:r w:rsidR="0069731F" w:rsidRPr="009F4BDE">
        <w:rPr>
          <w:sz w:val="28"/>
          <w:szCs w:val="28"/>
        </w:rPr>
        <w:t xml:space="preserve">Пристенского района </w:t>
      </w:r>
      <w:r w:rsidR="009F4BDE" w:rsidRPr="009F4BDE">
        <w:rPr>
          <w:rStyle w:val="FontStyle12"/>
          <w:sz w:val="28"/>
          <w:szCs w:val="28"/>
        </w:rPr>
        <w:t>проведена проверка по обращению</w:t>
      </w:r>
      <w:r w:rsidR="009F4BDE">
        <w:rPr>
          <w:rStyle w:val="FontStyle12"/>
          <w:sz w:val="28"/>
          <w:szCs w:val="28"/>
        </w:rPr>
        <w:t xml:space="preserve"> </w:t>
      </w:r>
      <w:r w:rsidR="009D61DE">
        <w:rPr>
          <w:rStyle w:val="FontStyle12"/>
          <w:sz w:val="28"/>
          <w:szCs w:val="28"/>
        </w:rPr>
        <w:t>законного представителя несовершеннолетнего Р. о принятии мер к компенсации морального вреда от преступления</w:t>
      </w:r>
      <w:r w:rsidR="009F4BDE" w:rsidRPr="009F4BDE">
        <w:rPr>
          <w:rStyle w:val="FontStyle12"/>
          <w:sz w:val="28"/>
          <w:szCs w:val="28"/>
        </w:rPr>
        <w:t xml:space="preserve">. </w:t>
      </w:r>
    </w:p>
    <w:p w:rsidR="009F4BDE" w:rsidRPr="009F4BDE" w:rsidRDefault="009F4BDE" w:rsidP="009D61DE">
      <w:pPr>
        <w:tabs>
          <w:tab w:val="right" w:pos="9639"/>
        </w:tabs>
        <w:ind w:left="0" w:firstLine="709"/>
        <w:rPr>
          <w:rFonts w:eastAsia="Calibri"/>
          <w:szCs w:val="28"/>
        </w:rPr>
      </w:pPr>
      <w:r w:rsidRPr="009F4BDE">
        <w:rPr>
          <w:szCs w:val="28"/>
        </w:rPr>
        <w:t xml:space="preserve">Установлено, что приговором Пристенского районного суда от </w:t>
      </w:r>
      <w:r w:rsidR="006B639D" w:rsidRPr="006B639D">
        <w:rPr>
          <w:szCs w:val="28"/>
        </w:rPr>
        <w:t>06</w:t>
      </w:r>
      <w:r w:rsidR="009D61DE" w:rsidRPr="006B639D">
        <w:rPr>
          <w:szCs w:val="28"/>
        </w:rPr>
        <w:t>.06.2023</w:t>
      </w:r>
      <w:r w:rsidRPr="009F4BDE">
        <w:rPr>
          <w:szCs w:val="28"/>
        </w:rPr>
        <w:t xml:space="preserve"> </w:t>
      </w:r>
      <w:r w:rsidR="006B639D">
        <w:rPr>
          <w:szCs w:val="28"/>
          <w:lang w:val="en-US"/>
        </w:rPr>
        <w:t>C</w:t>
      </w:r>
      <w:r w:rsidRPr="009F4BDE">
        <w:rPr>
          <w:szCs w:val="28"/>
        </w:rPr>
        <w:t xml:space="preserve">. признан виновным в совершении преступления, предусмотренного  </w:t>
      </w:r>
      <w:r w:rsidR="009D61DE">
        <w:rPr>
          <w:szCs w:val="28"/>
        </w:rPr>
        <w:t>ч. 1</w:t>
      </w:r>
      <w:r w:rsidR="001D2998">
        <w:rPr>
          <w:szCs w:val="28"/>
        </w:rPr>
        <w:t xml:space="preserve">              </w:t>
      </w:r>
      <w:r w:rsidR="009D61DE">
        <w:rPr>
          <w:szCs w:val="28"/>
        </w:rPr>
        <w:t xml:space="preserve"> ст. 119 </w:t>
      </w:r>
      <w:r w:rsidRPr="009F4BDE">
        <w:rPr>
          <w:kern w:val="16"/>
          <w:szCs w:val="28"/>
        </w:rPr>
        <w:t>УК РФ,</w:t>
      </w:r>
      <w:r w:rsidRPr="009F4BDE">
        <w:rPr>
          <w:szCs w:val="28"/>
        </w:rPr>
        <w:t xml:space="preserve"> то есть в </w:t>
      </w:r>
      <w:r w:rsidR="009D61DE">
        <w:rPr>
          <w:szCs w:val="28"/>
        </w:rPr>
        <w:t>угрозе убийством, когда имелись основания опасаться осуществления данной угрозы.</w:t>
      </w:r>
    </w:p>
    <w:p w:rsidR="009D61DE" w:rsidRDefault="009D61DE" w:rsidP="009D61DE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Так, в ходе конфликта в домовладении, расположенном в Пристенском районе </w:t>
      </w:r>
      <w:r w:rsidR="006B639D">
        <w:rPr>
          <w:rStyle w:val="FontStyle12"/>
          <w:color w:val="000000"/>
          <w:sz w:val="28"/>
          <w:szCs w:val="28"/>
          <w:lang w:val="en-US"/>
        </w:rPr>
        <w:t>C</w:t>
      </w:r>
      <w:r>
        <w:rPr>
          <w:rStyle w:val="FontStyle12"/>
          <w:color w:val="000000"/>
          <w:sz w:val="28"/>
          <w:szCs w:val="28"/>
        </w:rPr>
        <w:t xml:space="preserve">., </w:t>
      </w:r>
      <w:r w:rsidR="001D2998">
        <w:rPr>
          <w:rStyle w:val="FontStyle12"/>
          <w:color w:val="000000"/>
          <w:sz w:val="28"/>
          <w:szCs w:val="28"/>
        </w:rPr>
        <w:t>находясь</w:t>
      </w:r>
      <w:r>
        <w:rPr>
          <w:rStyle w:val="FontStyle12"/>
          <w:color w:val="000000"/>
          <w:sz w:val="28"/>
          <w:szCs w:val="28"/>
        </w:rPr>
        <w:t xml:space="preserve"> в состоянии алкогольного опьянения взял несовершеннолетнего Р. за горло и сжав  с силой, высказал угрозу убийством, без намерения убить последнего.</w:t>
      </w:r>
      <w:r w:rsidRPr="009D61DE">
        <w:rPr>
          <w:szCs w:val="28"/>
        </w:rPr>
        <w:t xml:space="preserve"> </w:t>
      </w:r>
    </w:p>
    <w:p w:rsidR="001D2998" w:rsidRDefault="009D61DE" w:rsidP="009D61DE">
      <w:pPr>
        <w:autoSpaceDE w:val="0"/>
        <w:autoSpaceDN w:val="0"/>
        <w:adjustRightInd w:val="0"/>
        <w:ind w:left="0" w:firstLine="709"/>
        <w:rPr>
          <w:szCs w:val="28"/>
        </w:rPr>
      </w:pPr>
      <w:r w:rsidRPr="00AC572B">
        <w:rPr>
          <w:szCs w:val="28"/>
        </w:rPr>
        <w:t xml:space="preserve">Исходя из положений </w:t>
      </w:r>
      <w:r w:rsidRPr="00AC572B">
        <w:rPr>
          <w:bCs/>
          <w:szCs w:val="28"/>
        </w:rPr>
        <w:t xml:space="preserve">ст.12 Гражданского кодекса РФ одним </w:t>
      </w:r>
      <w:r w:rsidRPr="00AC572B">
        <w:rPr>
          <w:szCs w:val="28"/>
        </w:rPr>
        <w:t xml:space="preserve"> </w:t>
      </w:r>
      <w:r w:rsidR="00B22A4A">
        <w:rPr>
          <w:szCs w:val="28"/>
        </w:rPr>
        <w:t xml:space="preserve">из </w:t>
      </w:r>
      <w:r w:rsidRPr="00AC572B">
        <w:rPr>
          <w:szCs w:val="28"/>
        </w:rPr>
        <w:t>способов защиты гражданских прав является компенсация морального вреда.</w:t>
      </w:r>
      <w:r>
        <w:rPr>
          <w:szCs w:val="28"/>
        </w:rPr>
        <w:t xml:space="preserve"> </w:t>
      </w:r>
    </w:p>
    <w:p w:rsidR="009D61DE" w:rsidRPr="00AC572B" w:rsidRDefault="009D61DE" w:rsidP="009D61DE">
      <w:pPr>
        <w:autoSpaceDE w:val="0"/>
        <w:autoSpaceDN w:val="0"/>
        <w:adjustRightInd w:val="0"/>
        <w:ind w:left="0" w:firstLine="709"/>
        <w:rPr>
          <w:szCs w:val="28"/>
        </w:rPr>
      </w:pPr>
      <w:r w:rsidRPr="00AC572B">
        <w:rPr>
          <w:bCs/>
          <w:szCs w:val="28"/>
        </w:rPr>
        <w:t>В соотве</w:t>
      </w:r>
      <w:r w:rsidRPr="00AC572B">
        <w:rPr>
          <w:bCs/>
          <w:szCs w:val="28"/>
        </w:rPr>
        <w:t>т</w:t>
      </w:r>
      <w:r w:rsidRPr="00AC572B">
        <w:rPr>
          <w:bCs/>
          <w:szCs w:val="28"/>
        </w:rPr>
        <w:t>ствии со ст. 151 Гражданского кодекса РФ, е</w:t>
      </w:r>
      <w:r w:rsidRPr="00AC572B">
        <w:rPr>
          <w:szCs w:val="28"/>
        </w:rPr>
        <w:t>сли гражданину причинен морал</w:t>
      </w:r>
      <w:r w:rsidRPr="00AC572B">
        <w:rPr>
          <w:szCs w:val="28"/>
        </w:rPr>
        <w:t>ь</w:t>
      </w:r>
      <w:r w:rsidRPr="00AC572B">
        <w:rPr>
          <w:szCs w:val="28"/>
        </w:rPr>
        <w:t>ный вред (физические или нравственные страдания) действиями, нарушающ</w:t>
      </w:r>
      <w:r w:rsidRPr="00AC572B">
        <w:rPr>
          <w:szCs w:val="28"/>
        </w:rPr>
        <w:t>и</w:t>
      </w:r>
      <w:r w:rsidRPr="00AC572B">
        <w:rPr>
          <w:szCs w:val="28"/>
        </w:rPr>
        <w:t>ми его личные неимущественные права либо посягающими на принадлежащие гражданину другие нематериальные блага, а также в других случаях, пред</w:t>
      </w:r>
      <w:r w:rsidRPr="00AC572B">
        <w:rPr>
          <w:szCs w:val="28"/>
        </w:rPr>
        <w:t>у</w:t>
      </w:r>
      <w:r w:rsidRPr="00AC572B">
        <w:rPr>
          <w:szCs w:val="28"/>
        </w:rPr>
        <w:t>смотренных законом, суд может возложить на нарушителя обязанность денежной компенсации указанного вр</w:t>
      </w:r>
      <w:r w:rsidRPr="00AC572B">
        <w:rPr>
          <w:szCs w:val="28"/>
        </w:rPr>
        <w:t>е</w:t>
      </w:r>
      <w:r w:rsidRPr="00AC572B">
        <w:rPr>
          <w:szCs w:val="28"/>
        </w:rPr>
        <w:t>да.</w:t>
      </w:r>
    </w:p>
    <w:p w:rsidR="009F4BDE" w:rsidRPr="009F4BDE" w:rsidRDefault="009F4BDE" w:rsidP="009D61DE">
      <w:pPr>
        <w:tabs>
          <w:tab w:val="left" w:pos="709"/>
          <w:tab w:val="right" w:pos="9639"/>
        </w:tabs>
        <w:ind w:left="0" w:firstLine="709"/>
        <w:rPr>
          <w:rStyle w:val="FontStyle12"/>
          <w:color w:val="000000"/>
          <w:sz w:val="28"/>
          <w:szCs w:val="28"/>
        </w:rPr>
      </w:pPr>
      <w:r w:rsidRPr="009F4BDE">
        <w:rPr>
          <w:szCs w:val="28"/>
        </w:rPr>
        <w:t xml:space="preserve"> Таким образом, из вышеизложенного следует, что </w:t>
      </w:r>
      <w:r w:rsidR="009D61DE">
        <w:rPr>
          <w:szCs w:val="28"/>
        </w:rPr>
        <w:t xml:space="preserve">моральный </w:t>
      </w:r>
      <w:r w:rsidR="00B1041B">
        <w:rPr>
          <w:szCs w:val="28"/>
        </w:rPr>
        <w:t xml:space="preserve">                       </w:t>
      </w:r>
      <w:r w:rsidR="009D61DE">
        <w:rPr>
          <w:szCs w:val="28"/>
        </w:rPr>
        <w:t xml:space="preserve">вред от преступных действий </w:t>
      </w:r>
      <w:r w:rsidR="006B639D">
        <w:rPr>
          <w:szCs w:val="28"/>
          <w:lang w:val="en-US"/>
        </w:rPr>
        <w:t>C</w:t>
      </w:r>
      <w:r w:rsidR="009D61DE">
        <w:rPr>
          <w:szCs w:val="28"/>
        </w:rPr>
        <w:t>.</w:t>
      </w:r>
      <w:r w:rsidR="00B1041B">
        <w:rPr>
          <w:rStyle w:val="FontStyle12"/>
          <w:color w:val="000000"/>
          <w:sz w:val="28"/>
          <w:szCs w:val="28"/>
        </w:rPr>
        <w:t xml:space="preserve"> </w:t>
      </w:r>
      <w:r w:rsidRPr="009F4BDE">
        <w:rPr>
          <w:rStyle w:val="FontStyle12"/>
          <w:color w:val="000000"/>
          <w:sz w:val="28"/>
          <w:szCs w:val="28"/>
        </w:rPr>
        <w:t>подлеж</w:t>
      </w:r>
      <w:r w:rsidR="001D2998">
        <w:rPr>
          <w:rStyle w:val="FontStyle12"/>
          <w:color w:val="000000"/>
          <w:sz w:val="28"/>
          <w:szCs w:val="28"/>
        </w:rPr>
        <w:t>и</w:t>
      </w:r>
      <w:r w:rsidRPr="009F4BDE">
        <w:rPr>
          <w:rStyle w:val="FontStyle12"/>
          <w:color w:val="000000"/>
          <w:sz w:val="28"/>
          <w:szCs w:val="28"/>
        </w:rPr>
        <w:t xml:space="preserve">т возмещению в </w:t>
      </w:r>
      <w:r w:rsidR="009D61DE">
        <w:rPr>
          <w:rStyle w:val="FontStyle12"/>
          <w:color w:val="000000"/>
          <w:sz w:val="28"/>
          <w:szCs w:val="28"/>
        </w:rPr>
        <w:t xml:space="preserve">пользу </w:t>
      </w:r>
      <w:r w:rsidR="001D2998">
        <w:rPr>
          <w:rStyle w:val="FontStyle12"/>
          <w:color w:val="000000"/>
          <w:sz w:val="28"/>
          <w:szCs w:val="28"/>
        </w:rPr>
        <w:t xml:space="preserve"> </w:t>
      </w:r>
      <w:r w:rsidR="009D61DE">
        <w:rPr>
          <w:rStyle w:val="FontStyle12"/>
          <w:color w:val="000000"/>
          <w:sz w:val="28"/>
          <w:szCs w:val="28"/>
        </w:rPr>
        <w:t>несовершеннолетнего Р.</w:t>
      </w:r>
    </w:p>
    <w:p w:rsidR="009F4BDE" w:rsidRPr="009F4BDE" w:rsidRDefault="00F71779" w:rsidP="009D61DE">
      <w:pPr>
        <w:tabs>
          <w:tab w:val="right" w:pos="9639"/>
        </w:tabs>
        <w:ind w:left="0" w:firstLine="709"/>
        <w:rPr>
          <w:szCs w:val="28"/>
        </w:rPr>
      </w:pPr>
      <w:r w:rsidRPr="009F4BDE">
        <w:rPr>
          <w:szCs w:val="28"/>
        </w:rPr>
        <w:t xml:space="preserve">В целях </w:t>
      </w:r>
      <w:r w:rsidR="009D61DE">
        <w:rPr>
          <w:rStyle w:val="FontStyle11"/>
          <w:b w:val="0"/>
          <w:sz w:val="28"/>
          <w:szCs w:val="28"/>
        </w:rPr>
        <w:t xml:space="preserve">компенсации морального вреда </w:t>
      </w:r>
      <w:r w:rsidR="009F4BDE" w:rsidRPr="009F4BDE">
        <w:rPr>
          <w:rStyle w:val="FontStyle11"/>
          <w:b w:val="0"/>
          <w:sz w:val="28"/>
          <w:szCs w:val="28"/>
        </w:rPr>
        <w:t xml:space="preserve">прокуратурой района направлен иск в суд. В настоящее время гражданское дело </w:t>
      </w:r>
      <w:r w:rsidR="009D61DE">
        <w:rPr>
          <w:rStyle w:val="FontStyle11"/>
          <w:b w:val="0"/>
          <w:sz w:val="28"/>
          <w:szCs w:val="28"/>
        </w:rPr>
        <w:t xml:space="preserve">находится на рассмотрении. </w:t>
      </w:r>
    </w:p>
    <w:p w:rsidR="00F71779" w:rsidRPr="009F4BDE" w:rsidRDefault="00F71779" w:rsidP="00627103">
      <w:pPr>
        <w:ind w:left="0" w:firstLine="709"/>
        <w:rPr>
          <w:szCs w:val="28"/>
        </w:rPr>
      </w:pPr>
    </w:p>
    <w:p w:rsidR="00F71779" w:rsidRDefault="00F71779" w:rsidP="00627103">
      <w:pPr>
        <w:ind w:left="0" w:firstLine="709"/>
        <w:rPr>
          <w:szCs w:val="28"/>
        </w:rPr>
      </w:pPr>
    </w:p>
    <w:p w:rsidR="00E065F6" w:rsidRPr="00627103" w:rsidRDefault="0069731F" w:rsidP="00E065F6">
      <w:pPr>
        <w:pStyle w:val="a5"/>
        <w:spacing w:after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E065F6" w:rsidRPr="00627103">
        <w:rPr>
          <w:sz w:val="28"/>
          <w:szCs w:val="28"/>
        </w:rPr>
        <w:t>рокурор</w:t>
      </w:r>
      <w:r>
        <w:rPr>
          <w:sz w:val="28"/>
          <w:szCs w:val="28"/>
        </w:rPr>
        <w:t xml:space="preserve"> </w:t>
      </w:r>
      <w:r w:rsidR="00E065F6" w:rsidRPr="006271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E065F6" w:rsidRPr="00627103">
        <w:rPr>
          <w:sz w:val="28"/>
          <w:szCs w:val="28"/>
        </w:rPr>
        <w:t xml:space="preserve"> </w:t>
      </w:r>
    </w:p>
    <w:p w:rsidR="005D6471" w:rsidRPr="00627103" w:rsidRDefault="00627103" w:rsidP="0072385E">
      <w:pPr>
        <w:ind w:left="0"/>
        <w:rPr>
          <w:szCs w:val="28"/>
        </w:rPr>
      </w:pPr>
      <w:r w:rsidRPr="00627103">
        <w:rPr>
          <w:szCs w:val="28"/>
        </w:rPr>
        <w:t>советник юстиции</w:t>
      </w:r>
      <w:r w:rsidRPr="00627103">
        <w:rPr>
          <w:szCs w:val="28"/>
        </w:rPr>
        <w:tab/>
      </w:r>
      <w:r w:rsidRPr="00627103">
        <w:rPr>
          <w:szCs w:val="28"/>
        </w:rPr>
        <w:tab/>
      </w:r>
      <w:r w:rsidRPr="00627103">
        <w:rPr>
          <w:szCs w:val="28"/>
        </w:rPr>
        <w:tab/>
      </w:r>
      <w:r w:rsidRPr="00627103">
        <w:rPr>
          <w:szCs w:val="28"/>
        </w:rPr>
        <w:tab/>
      </w:r>
      <w:r w:rsidRPr="00627103">
        <w:rPr>
          <w:szCs w:val="28"/>
        </w:rPr>
        <w:tab/>
      </w:r>
      <w:r w:rsidRPr="00627103">
        <w:rPr>
          <w:szCs w:val="28"/>
        </w:rPr>
        <w:tab/>
      </w:r>
      <w:r w:rsidRPr="00627103">
        <w:rPr>
          <w:szCs w:val="28"/>
        </w:rPr>
        <w:tab/>
      </w:r>
      <w:r w:rsidRPr="00627103">
        <w:rPr>
          <w:szCs w:val="28"/>
        </w:rPr>
        <w:tab/>
        <w:t xml:space="preserve">       </w:t>
      </w:r>
      <w:r w:rsidR="007262F1">
        <w:rPr>
          <w:szCs w:val="28"/>
        </w:rPr>
        <w:t xml:space="preserve">                 </w:t>
      </w:r>
      <w:r w:rsidRPr="00627103">
        <w:rPr>
          <w:szCs w:val="28"/>
        </w:rPr>
        <w:t>А.В. Кофанов</w:t>
      </w:r>
    </w:p>
    <w:sectPr w:rsidR="005D6471" w:rsidRPr="00627103" w:rsidSect="003A0C8C">
      <w:pgSz w:w="11901" w:h="16817"/>
      <w:pgMar w:top="1134" w:right="851" w:bottom="568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attachedTemplate r:id="rId1"/>
  <w:stylePaneFormatFilter w:val="3F01"/>
  <w:defaultTabStop w:val="567"/>
  <w:consecutiveHyphenLimit w:val="5"/>
  <w:hyphenationZone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/>
  <w:rsids>
    <w:rsidRoot w:val="0099150B"/>
    <w:rsid w:val="00011A47"/>
    <w:rsid w:val="00091D93"/>
    <w:rsid w:val="000934BB"/>
    <w:rsid w:val="000A46DA"/>
    <w:rsid w:val="000C6577"/>
    <w:rsid w:val="000D5647"/>
    <w:rsid w:val="00127EFF"/>
    <w:rsid w:val="001562F1"/>
    <w:rsid w:val="00165B96"/>
    <w:rsid w:val="001C2A26"/>
    <w:rsid w:val="001D2998"/>
    <w:rsid w:val="001D64F6"/>
    <w:rsid w:val="001D7C0D"/>
    <w:rsid w:val="001E077E"/>
    <w:rsid w:val="00202ED5"/>
    <w:rsid w:val="00223BA6"/>
    <w:rsid w:val="0022765C"/>
    <w:rsid w:val="0023087E"/>
    <w:rsid w:val="002369B7"/>
    <w:rsid w:val="002B1816"/>
    <w:rsid w:val="002D6DA9"/>
    <w:rsid w:val="0030478D"/>
    <w:rsid w:val="0033482C"/>
    <w:rsid w:val="00346E07"/>
    <w:rsid w:val="00355897"/>
    <w:rsid w:val="00357FEE"/>
    <w:rsid w:val="0036355B"/>
    <w:rsid w:val="0036420B"/>
    <w:rsid w:val="003A0C8C"/>
    <w:rsid w:val="003B71C3"/>
    <w:rsid w:val="003C539C"/>
    <w:rsid w:val="003D681B"/>
    <w:rsid w:val="003E75D1"/>
    <w:rsid w:val="003F4F46"/>
    <w:rsid w:val="0040512F"/>
    <w:rsid w:val="004269F3"/>
    <w:rsid w:val="00480780"/>
    <w:rsid w:val="00485F44"/>
    <w:rsid w:val="004B7365"/>
    <w:rsid w:val="004E0742"/>
    <w:rsid w:val="00554CD2"/>
    <w:rsid w:val="00565619"/>
    <w:rsid w:val="005816C0"/>
    <w:rsid w:val="005A0C8A"/>
    <w:rsid w:val="005B5693"/>
    <w:rsid w:val="005C0E19"/>
    <w:rsid w:val="005D6471"/>
    <w:rsid w:val="005E5249"/>
    <w:rsid w:val="005F27E9"/>
    <w:rsid w:val="006031EA"/>
    <w:rsid w:val="00613BD8"/>
    <w:rsid w:val="00620803"/>
    <w:rsid w:val="00627103"/>
    <w:rsid w:val="00661D32"/>
    <w:rsid w:val="00670D3C"/>
    <w:rsid w:val="006830FC"/>
    <w:rsid w:val="00686F39"/>
    <w:rsid w:val="00694B4C"/>
    <w:rsid w:val="0069731F"/>
    <w:rsid w:val="006B639D"/>
    <w:rsid w:val="006E3B52"/>
    <w:rsid w:val="006E721E"/>
    <w:rsid w:val="0070255D"/>
    <w:rsid w:val="0070446D"/>
    <w:rsid w:val="0072049A"/>
    <w:rsid w:val="007236E7"/>
    <w:rsid w:val="0072385E"/>
    <w:rsid w:val="007262F1"/>
    <w:rsid w:val="00730DBF"/>
    <w:rsid w:val="007312AE"/>
    <w:rsid w:val="00774872"/>
    <w:rsid w:val="00783C38"/>
    <w:rsid w:val="00783F70"/>
    <w:rsid w:val="00795F27"/>
    <w:rsid w:val="00796E21"/>
    <w:rsid w:val="007C61DA"/>
    <w:rsid w:val="00814850"/>
    <w:rsid w:val="00823827"/>
    <w:rsid w:val="008624A7"/>
    <w:rsid w:val="008653F4"/>
    <w:rsid w:val="008A1127"/>
    <w:rsid w:val="008A623A"/>
    <w:rsid w:val="008B215C"/>
    <w:rsid w:val="008D5EFA"/>
    <w:rsid w:val="008E0940"/>
    <w:rsid w:val="008E174C"/>
    <w:rsid w:val="008E38AB"/>
    <w:rsid w:val="009148C2"/>
    <w:rsid w:val="00920C67"/>
    <w:rsid w:val="00922BFD"/>
    <w:rsid w:val="00942CDA"/>
    <w:rsid w:val="0095510E"/>
    <w:rsid w:val="0099150B"/>
    <w:rsid w:val="00997856"/>
    <w:rsid w:val="009A3DF1"/>
    <w:rsid w:val="009B34FE"/>
    <w:rsid w:val="009D0C53"/>
    <w:rsid w:val="009D61DE"/>
    <w:rsid w:val="009F4BDE"/>
    <w:rsid w:val="009F64F1"/>
    <w:rsid w:val="00A93421"/>
    <w:rsid w:val="00AA26C0"/>
    <w:rsid w:val="00AB72A6"/>
    <w:rsid w:val="00AC7297"/>
    <w:rsid w:val="00AE31D9"/>
    <w:rsid w:val="00AE6A2E"/>
    <w:rsid w:val="00AF1952"/>
    <w:rsid w:val="00AF4D7C"/>
    <w:rsid w:val="00AF5B2A"/>
    <w:rsid w:val="00B04550"/>
    <w:rsid w:val="00B0540A"/>
    <w:rsid w:val="00B1041B"/>
    <w:rsid w:val="00B127AE"/>
    <w:rsid w:val="00B22974"/>
    <w:rsid w:val="00B22A4A"/>
    <w:rsid w:val="00B47705"/>
    <w:rsid w:val="00B51ADF"/>
    <w:rsid w:val="00B71042"/>
    <w:rsid w:val="00BA4E5E"/>
    <w:rsid w:val="00BB4D5E"/>
    <w:rsid w:val="00BC456E"/>
    <w:rsid w:val="00BF4CEF"/>
    <w:rsid w:val="00BF7E51"/>
    <w:rsid w:val="00C3528A"/>
    <w:rsid w:val="00C374F2"/>
    <w:rsid w:val="00C64919"/>
    <w:rsid w:val="00C86ACF"/>
    <w:rsid w:val="00C9660F"/>
    <w:rsid w:val="00D1083C"/>
    <w:rsid w:val="00D2114F"/>
    <w:rsid w:val="00D21484"/>
    <w:rsid w:val="00D512B4"/>
    <w:rsid w:val="00D62046"/>
    <w:rsid w:val="00D70FDC"/>
    <w:rsid w:val="00D75AB2"/>
    <w:rsid w:val="00DD0BF0"/>
    <w:rsid w:val="00DD28A5"/>
    <w:rsid w:val="00DE6997"/>
    <w:rsid w:val="00DF1D17"/>
    <w:rsid w:val="00E065F6"/>
    <w:rsid w:val="00E112F3"/>
    <w:rsid w:val="00E32443"/>
    <w:rsid w:val="00E45151"/>
    <w:rsid w:val="00E948F0"/>
    <w:rsid w:val="00EA457A"/>
    <w:rsid w:val="00EB5D63"/>
    <w:rsid w:val="00EC1C2E"/>
    <w:rsid w:val="00ED4B56"/>
    <w:rsid w:val="00EE45B0"/>
    <w:rsid w:val="00EE5003"/>
    <w:rsid w:val="00EF2600"/>
    <w:rsid w:val="00F30C56"/>
    <w:rsid w:val="00F415DE"/>
    <w:rsid w:val="00F45E3A"/>
    <w:rsid w:val="00F71779"/>
    <w:rsid w:val="00FD244B"/>
    <w:rsid w:val="00FE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left="567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20" w:lineRule="exact"/>
      <w:ind w:left="1134" w:right="-6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851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1812" w:h="295" w:hRule="exact" w:hSpace="181" w:wrap="around" w:vAnchor="text" w:hAnchor="page" w:x="1934" w:y="434"/>
      <w:pBdr>
        <w:bottom w:val="single" w:sz="6" w:space="1" w:color="auto"/>
      </w:pBdr>
      <w:spacing w:line="200" w:lineRule="exact"/>
      <w:ind w:left="0"/>
    </w:pPr>
    <w:rPr>
      <w:i/>
      <w:sz w:val="22"/>
    </w:rPr>
  </w:style>
  <w:style w:type="paragraph" w:styleId="a4">
    <w:name w:val="Body Text"/>
    <w:basedOn w:val="a"/>
    <w:pPr>
      <w:framePr w:w="3969" w:h="851" w:wrap="notBeside" w:vAnchor="text" w:hAnchor="page" w:x="1986" w:y="285"/>
      <w:spacing w:before="120"/>
      <w:ind w:left="0"/>
      <w:jc w:val="left"/>
    </w:pPr>
  </w:style>
  <w:style w:type="paragraph" w:styleId="HTML">
    <w:name w:val="HTML Preformatted"/>
    <w:basedOn w:val="a"/>
    <w:link w:val="HTML0"/>
    <w:rsid w:val="005E5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link w:val="HTML"/>
    <w:rsid w:val="005E5249"/>
    <w:rPr>
      <w:rFonts w:ascii="Courier New" w:eastAsia="Courier New" w:hAnsi="Courier New" w:cs="Courier New"/>
      <w:color w:val="000000"/>
      <w:lang w:val="ru-RU" w:eastAsia="ru-RU" w:bidi="ar-SA"/>
    </w:rPr>
  </w:style>
  <w:style w:type="paragraph" w:styleId="a5">
    <w:name w:val="Body Text Indent"/>
    <w:basedOn w:val="a"/>
    <w:link w:val="a6"/>
    <w:rsid w:val="008D5EFA"/>
    <w:pPr>
      <w:autoSpaceDE w:val="0"/>
      <w:autoSpaceDN w:val="0"/>
      <w:spacing w:after="120"/>
      <w:ind w:left="283"/>
      <w:jc w:val="left"/>
    </w:pPr>
    <w:rPr>
      <w:sz w:val="20"/>
    </w:rPr>
  </w:style>
  <w:style w:type="paragraph" w:styleId="a7">
    <w:name w:val="Document Map"/>
    <w:basedOn w:val="a"/>
    <w:semiHidden/>
    <w:rsid w:val="00DE6997"/>
    <w:pPr>
      <w:shd w:val="clear" w:color="auto" w:fill="000080"/>
    </w:pPr>
    <w:rPr>
      <w:rFonts w:ascii="Tahoma" w:hAnsi="Tahoma" w:cs="Tahoma"/>
      <w:sz w:val="20"/>
    </w:rPr>
  </w:style>
  <w:style w:type="character" w:customStyle="1" w:styleId="a6">
    <w:name w:val="Основной текст с отступом Знак"/>
    <w:basedOn w:val="a0"/>
    <w:link w:val="a5"/>
    <w:rsid w:val="00E065F6"/>
  </w:style>
  <w:style w:type="paragraph" w:customStyle="1" w:styleId="a8">
    <w:name w:val="Знак"/>
    <w:basedOn w:val="a"/>
    <w:autoRedefine/>
    <w:uiPriority w:val="99"/>
    <w:rsid w:val="00BF4CEF"/>
    <w:pPr>
      <w:spacing w:after="160" w:line="240" w:lineRule="exact"/>
      <w:ind w:left="0"/>
      <w:jc w:val="left"/>
    </w:pPr>
    <w:rPr>
      <w:szCs w:val="28"/>
      <w:lang w:val="en-US" w:eastAsia="en-US"/>
    </w:rPr>
  </w:style>
  <w:style w:type="paragraph" w:customStyle="1" w:styleId="a9">
    <w:name w:val=" Знак Знак Знак"/>
    <w:basedOn w:val="a"/>
    <w:rsid w:val="00627103"/>
    <w:pPr>
      <w:spacing w:before="100" w:beforeAutospacing="1" w:after="100" w:afterAutospacing="1"/>
      <w:ind w:left="0"/>
      <w:jc w:val="left"/>
    </w:pPr>
    <w:rPr>
      <w:rFonts w:ascii="Tahoma" w:hAnsi="Tahoma"/>
      <w:sz w:val="20"/>
      <w:lang w:val="en-US" w:eastAsia="en-US"/>
    </w:rPr>
  </w:style>
  <w:style w:type="paragraph" w:styleId="aa">
    <w:name w:val="Balloon Text"/>
    <w:basedOn w:val="a"/>
    <w:link w:val="ab"/>
    <w:rsid w:val="00D70F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70FDC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rsid w:val="009F4BDE"/>
    <w:pPr>
      <w:widowControl w:val="0"/>
      <w:autoSpaceDE w:val="0"/>
      <w:autoSpaceDN w:val="0"/>
      <w:adjustRightInd w:val="0"/>
      <w:spacing w:line="298" w:lineRule="exact"/>
      <w:ind w:left="0" w:firstLine="710"/>
    </w:pPr>
    <w:rPr>
      <w:sz w:val="24"/>
      <w:szCs w:val="24"/>
    </w:rPr>
  </w:style>
  <w:style w:type="character" w:customStyle="1" w:styleId="FontStyle12">
    <w:name w:val="Font Style12"/>
    <w:rsid w:val="009F4BDE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unhideWhenUsed/>
    <w:rsid w:val="009F4BDE"/>
    <w:rPr>
      <w:color w:val="0000FF"/>
      <w:u w:val="single"/>
    </w:rPr>
  </w:style>
  <w:style w:type="paragraph" w:customStyle="1" w:styleId="Style3">
    <w:name w:val="Style3"/>
    <w:basedOn w:val="a"/>
    <w:rsid w:val="009F4BDE"/>
    <w:pPr>
      <w:widowControl w:val="0"/>
      <w:autoSpaceDE w:val="0"/>
      <w:autoSpaceDN w:val="0"/>
      <w:adjustRightInd w:val="0"/>
      <w:spacing w:line="293" w:lineRule="exact"/>
      <w:ind w:left="0"/>
      <w:jc w:val="left"/>
    </w:pPr>
    <w:rPr>
      <w:sz w:val="24"/>
      <w:szCs w:val="24"/>
    </w:rPr>
  </w:style>
  <w:style w:type="character" w:customStyle="1" w:styleId="FontStyle11">
    <w:name w:val="Font Style11"/>
    <w:rsid w:val="009F4BDE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86;&#1088;&#1077;&#1090;&#1099;&#1081;.MPXQV8Z2GNBPYVE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2A71-8A9B-4143-A78E-CD76D1BF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Прокуратура Курской области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Горетый</dc:creator>
  <cp:lastModifiedBy>Лена</cp:lastModifiedBy>
  <cp:revision>2</cp:revision>
  <cp:lastPrinted>2023-07-19T12:09:00Z</cp:lastPrinted>
  <dcterms:created xsi:type="dcterms:W3CDTF">2023-07-20T09:45:00Z</dcterms:created>
  <dcterms:modified xsi:type="dcterms:W3CDTF">2023-07-20T09:45:00Z</dcterms:modified>
</cp:coreProperties>
</file>